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C46" w:rsidRPr="00D845D8" w:rsidRDefault="00344C46">
      <w:pPr>
        <w:rPr>
          <w:sz w:val="36"/>
          <w:szCs w:val="36"/>
        </w:rPr>
      </w:pPr>
      <w:r w:rsidRPr="003D049D">
        <w:rPr>
          <w:sz w:val="36"/>
          <w:szCs w:val="36"/>
        </w:rPr>
        <w:t xml:space="preserve">18 сентября в нашей школе традиционно прошла выставка «Осенняя фантазия». Учащимися были сделаны поделки разного плана, это и осенние композиции из цветов, поделки из овощей и фруктов, поделки из природного материала. </w:t>
      </w:r>
      <w:r>
        <w:rPr>
          <w:sz w:val="36"/>
          <w:szCs w:val="36"/>
        </w:rPr>
        <w:t xml:space="preserve">В этом году количество работ </w:t>
      </w:r>
      <w:r w:rsidRPr="003D049D">
        <w:rPr>
          <w:sz w:val="36"/>
          <w:szCs w:val="36"/>
        </w:rPr>
        <w:t>было огромным. Все классы будут награждены грамотами за активное участие.</w:t>
      </w:r>
    </w:p>
    <w:p w:rsidR="00344C46" w:rsidRPr="00D845D8" w:rsidRDefault="00344C46">
      <w:pPr>
        <w:rPr>
          <w:sz w:val="36"/>
          <w:szCs w:val="36"/>
        </w:rPr>
      </w:pPr>
    </w:p>
    <w:p w:rsidR="00344C46" w:rsidRPr="00D845D8" w:rsidRDefault="00344C46">
      <w:pPr>
        <w:rPr>
          <w:sz w:val="36"/>
          <w:szCs w:val="36"/>
        </w:rPr>
      </w:pPr>
      <w:r w:rsidRPr="00D845D8">
        <w:rPr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6pt;height:252pt">
            <v:imagedata r:id="rId4" o:title=""/>
          </v:shape>
        </w:pict>
      </w:r>
      <w:r w:rsidRPr="00D845D8">
        <w:rPr>
          <w:sz w:val="36"/>
          <w:szCs w:val="36"/>
        </w:rPr>
        <w:pict>
          <v:shape id="_x0000_i1026" type="#_x0000_t75" style="width:336pt;height:252pt">
            <v:imagedata r:id="rId5" o:title=""/>
          </v:shape>
        </w:pict>
      </w:r>
      <w:r w:rsidRPr="00D845D8">
        <w:rPr>
          <w:sz w:val="36"/>
          <w:szCs w:val="36"/>
        </w:rPr>
        <w:pict>
          <v:shape id="_x0000_i1027" type="#_x0000_t75" style="width:336pt;height:252pt">
            <v:imagedata r:id="rId6" o:title=""/>
          </v:shape>
        </w:pict>
      </w:r>
      <w:r w:rsidRPr="00D845D8">
        <w:rPr>
          <w:sz w:val="36"/>
          <w:szCs w:val="36"/>
        </w:rPr>
        <w:pict>
          <v:shape id="_x0000_i1028" type="#_x0000_t75" style="width:336pt;height:252pt">
            <v:imagedata r:id="rId7" o:title=""/>
          </v:shape>
        </w:pict>
      </w:r>
    </w:p>
    <w:sectPr w:rsidR="00344C46" w:rsidRPr="00D845D8" w:rsidSect="00241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049D"/>
    <w:rsid w:val="000E7CFE"/>
    <w:rsid w:val="00241308"/>
    <w:rsid w:val="00344C46"/>
    <w:rsid w:val="003D049D"/>
    <w:rsid w:val="00B508D2"/>
    <w:rsid w:val="00D84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30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48</Words>
  <Characters>279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2014-10-14T06:05:00Z</dcterms:created>
  <dcterms:modified xsi:type="dcterms:W3CDTF">2014-10-26T06:31:00Z</dcterms:modified>
</cp:coreProperties>
</file>